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7"/>
        <w:gridCol w:w="19"/>
        <w:gridCol w:w="7391"/>
      </w:tblGrid>
      <w:tr w:rsidR="00BE6A81" w:rsidRPr="00BE6A81">
        <w:trPr>
          <w:trHeight w:val="149"/>
        </w:trPr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0479A" w:rsidRPr="00BE6A81" w:rsidRDefault="00F0479A" w:rsidP="009B61C1">
            <w:pPr>
              <w:jc w:val="both"/>
              <w:rPr>
                <w:rFonts w:ascii="Times New Roman" w:hAnsi="Times New Roman"/>
              </w:rPr>
            </w:pPr>
            <w:r w:rsidRPr="00BE6A81">
              <w:rPr>
                <w:rFonts w:ascii="Times New Roman" w:hAnsi="Times New Roman"/>
              </w:rPr>
              <w:t>Processo Ético nº: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0479A" w:rsidRPr="00097DB9" w:rsidRDefault="00E335B7" w:rsidP="003E6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003/2015</w:t>
            </w:r>
          </w:p>
        </w:tc>
      </w:tr>
      <w:tr w:rsidR="00BE6A81" w:rsidRPr="00BE6A81">
        <w:tc>
          <w:tcPr>
            <w:tcW w:w="202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BE6A81" w:rsidRDefault="00F0479A" w:rsidP="009B61C1">
            <w:pPr>
              <w:jc w:val="both"/>
              <w:rPr>
                <w:rFonts w:ascii="Times New Roman" w:hAnsi="Times New Roman"/>
              </w:rPr>
            </w:pPr>
            <w:r w:rsidRPr="00BE6A81">
              <w:rPr>
                <w:rFonts w:ascii="Times New Roman" w:hAnsi="Times New Roman"/>
              </w:rPr>
              <w:t>Processo CRO/RS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479A" w:rsidRPr="00DF7777" w:rsidRDefault="00E335B7" w:rsidP="003E6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533/2015</w:t>
            </w:r>
          </w:p>
        </w:tc>
      </w:tr>
      <w:tr w:rsidR="00BE6A81" w:rsidRPr="00B63EA1"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BE6A81" w:rsidRDefault="00F0479A" w:rsidP="008E3F68">
            <w:pPr>
              <w:jc w:val="both"/>
              <w:rPr>
                <w:rFonts w:ascii="Times New Roman" w:hAnsi="Times New Roman"/>
              </w:rPr>
            </w:pPr>
            <w:r w:rsidRPr="00BE6A81">
              <w:rPr>
                <w:rFonts w:ascii="Times New Roman" w:hAnsi="Times New Roman"/>
              </w:rPr>
              <w:t>Denuncia</w:t>
            </w:r>
            <w:r w:rsidR="008E3F68">
              <w:rPr>
                <w:rFonts w:ascii="Times New Roman" w:hAnsi="Times New Roman"/>
              </w:rPr>
              <w:t>nte</w:t>
            </w:r>
            <w:r w:rsidRPr="00BE6A81">
              <w:rPr>
                <w:rFonts w:ascii="Times New Roman" w:hAnsi="Times New Roman"/>
              </w:rPr>
              <w:t>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00F9E" w:rsidRPr="00B63EA1" w:rsidRDefault="00A33B03" w:rsidP="002E58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CRO/RS “ex </w:t>
            </w:r>
            <w:proofErr w:type="spellStart"/>
            <w:r>
              <w:rPr>
                <w:rFonts w:ascii="Times New Roman" w:hAnsi="Times New Roman"/>
              </w:rPr>
              <w:t>officio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</w:tr>
      <w:tr w:rsidR="00BE6A81" w:rsidRPr="00A33B03">
        <w:tc>
          <w:tcPr>
            <w:tcW w:w="17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479A" w:rsidRPr="00BE6A81" w:rsidRDefault="00F0479A" w:rsidP="008E3F68">
            <w:pPr>
              <w:jc w:val="both"/>
              <w:rPr>
                <w:rFonts w:ascii="Times New Roman" w:hAnsi="Times New Roman"/>
              </w:rPr>
            </w:pPr>
            <w:r w:rsidRPr="00BE6A81">
              <w:rPr>
                <w:rFonts w:ascii="Times New Roman" w:hAnsi="Times New Roman"/>
              </w:rPr>
              <w:t>Denuncia</w:t>
            </w:r>
            <w:r w:rsidR="008E3F68">
              <w:rPr>
                <w:rFonts w:ascii="Times New Roman" w:hAnsi="Times New Roman"/>
              </w:rPr>
              <w:t>do</w:t>
            </w:r>
            <w:r w:rsidR="00462825">
              <w:rPr>
                <w:rFonts w:ascii="Times New Roman" w:hAnsi="Times New Roman"/>
              </w:rPr>
              <w:t>s</w:t>
            </w:r>
            <w:r w:rsidRPr="00BE6A81">
              <w:rPr>
                <w:rFonts w:ascii="Times New Roman" w:hAnsi="Times New Roman"/>
              </w:rPr>
              <w:t>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3A1C" w:rsidRDefault="00EA3A1C" w:rsidP="00E335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52C0">
              <w:rPr>
                <w:rFonts w:ascii="Times New Roman" w:hAnsi="Times New Roman"/>
                <w:highlight w:val="black"/>
              </w:rPr>
              <w:t>CONFIDENCIA</w:t>
            </w:r>
            <w:proofErr w:type="spellEnd"/>
          </w:p>
          <w:p w:rsidR="00A33B03" w:rsidRPr="00A33B03" w:rsidRDefault="00EA3A1C" w:rsidP="00E335B7">
            <w:pPr>
              <w:jc w:val="both"/>
              <w:rPr>
                <w:rFonts w:ascii="Times New Roman" w:hAnsi="Times New Roman"/>
              </w:rPr>
            </w:pPr>
            <w:r w:rsidRPr="005F52C0">
              <w:rPr>
                <w:rFonts w:ascii="Times New Roman" w:hAnsi="Times New Roman"/>
                <w:highlight w:val="black"/>
              </w:rPr>
              <w:t>CONFIDENCIA</w:t>
            </w:r>
          </w:p>
        </w:tc>
      </w:tr>
    </w:tbl>
    <w:p w:rsidR="00F0479A" w:rsidRPr="00A33B03" w:rsidRDefault="00F0479A" w:rsidP="000F4DF5">
      <w:pPr>
        <w:jc w:val="both"/>
        <w:rPr>
          <w:rFonts w:ascii="Times New Roman" w:hAnsi="Times New Roman"/>
          <w:b/>
        </w:rPr>
      </w:pPr>
    </w:p>
    <w:p w:rsidR="00F0479A" w:rsidRPr="00BE6A81" w:rsidRDefault="00F0479A" w:rsidP="000F4DF5">
      <w:pPr>
        <w:pStyle w:val="Ttulo1"/>
        <w:rPr>
          <w:b/>
          <w:i w:val="0"/>
        </w:rPr>
      </w:pPr>
      <w:r w:rsidRPr="00BE6A81">
        <w:rPr>
          <w:b/>
          <w:i w:val="0"/>
        </w:rPr>
        <w:t>SESSÃO PLENÁRIA DE JULGAMENTO</w:t>
      </w:r>
    </w:p>
    <w:p w:rsidR="00F0479A" w:rsidRPr="00BE6A81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F0479A" w:rsidRPr="00C5064C" w:rsidRDefault="009366CE" w:rsidP="00305489">
      <w:pPr>
        <w:spacing w:line="360" w:lineRule="auto"/>
        <w:ind w:firstLine="1701"/>
        <w:jc w:val="both"/>
        <w:rPr>
          <w:rFonts w:ascii="Tahoma" w:hAnsi="Tahoma" w:cs="Tahoma"/>
        </w:rPr>
      </w:pPr>
      <w:r w:rsidRPr="00BE6A81">
        <w:rPr>
          <w:rFonts w:ascii="Times New Roman" w:hAnsi="Times New Roman"/>
        </w:rPr>
        <w:t xml:space="preserve">Aos </w:t>
      </w:r>
      <w:r w:rsidR="000403D6">
        <w:rPr>
          <w:rFonts w:ascii="Times New Roman" w:hAnsi="Times New Roman"/>
        </w:rPr>
        <w:t>doze</w:t>
      </w:r>
      <w:r w:rsidR="007E700F">
        <w:rPr>
          <w:rFonts w:ascii="Times New Roman" w:hAnsi="Times New Roman"/>
        </w:rPr>
        <w:t xml:space="preserve"> dias do mês de </w:t>
      </w:r>
      <w:r w:rsidR="003E0A1A">
        <w:rPr>
          <w:rFonts w:ascii="Times New Roman" w:hAnsi="Times New Roman"/>
        </w:rPr>
        <w:t>maio</w:t>
      </w:r>
      <w:r w:rsidRPr="00BE6A81">
        <w:rPr>
          <w:rFonts w:ascii="Times New Roman" w:hAnsi="Times New Roman"/>
          <w:noProof/>
        </w:rPr>
        <w:t xml:space="preserve"> do ano de dois mil e </w:t>
      </w:r>
      <w:r w:rsidR="00DF7777">
        <w:rPr>
          <w:rFonts w:ascii="Times New Roman" w:hAnsi="Times New Roman"/>
          <w:noProof/>
        </w:rPr>
        <w:t>dezesseis</w:t>
      </w:r>
      <w:r w:rsidRPr="00BE6A81">
        <w:rPr>
          <w:rFonts w:ascii="Times New Roman" w:hAnsi="Times New Roman"/>
        </w:rPr>
        <w:t xml:space="preserve">, na sede do Conselho Regional de Odontologia do Rio Grande do Sul, situada na Rua Vasco da Gama nº 720, nesta Capital, às </w:t>
      </w:r>
      <w:r w:rsidR="00C44180">
        <w:rPr>
          <w:rFonts w:ascii="Times New Roman" w:hAnsi="Times New Roman"/>
        </w:rPr>
        <w:t>1</w:t>
      </w:r>
      <w:r w:rsidR="003E0A1A">
        <w:rPr>
          <w:rFonts w:ascii="Times New Roman" w:hAnsi="Times New Roman"/>
        </w:rPr>
        <w:t>6</w:t>
      </w:r>
      <w:r w:rsidRPr="00BE6A81">
        <w:rPr>
          <w:rFonts w:ascii="Times New Roman" w:hAnsi="Times New Roman"/>
          <w:noProof/>
        </w:rPr>
        <w:t>h</w:t>
      </w:r>
      <w:r w:rsidR="00494A3E">
        <w:rPr>
          <w:rFonts w:ascii="Times New Roman" w:hAnsi="Times New Roman"/>
          <w:noProof/>
        </w:rPr>
        <w:t>00</w:t>
      </w:r>
      <w:r w:rsidR="005A4FBA">
        <w:rPr>
          <w:rFonts w:ascii="Times New Roman" w:hAnsi="Times New Roman"/>
          <w:noProof/>
        </w:rPr>
        <w:t>min</w:t>
      </w:r>
      <w:r w:rsidRPr="00BE6A81">
        <w:rPr>
          <w:rFonts w:ascii="Times New Roman" w:hAnsi="Times New Roman"/>
        </w:rPr>
        <w:t xml:space="preserve">, </w:t>
      </w:r>
      <w:proofErr w:type="gramStart"/>
      <w:r w:rsidRPr="00BE6A81">
        <w:rPr>
          <w:rFonts w:ascii="Times New Roman" w:hAnsi="Times New Roman"/>
        </w:rPr>
        <w:t>reuniram-se</w:t>
      </w:r>
      <w:proofErr w:type="gramEnd"/>
      <w:r w:rsidRPr="00BE6A81">
        <w:rPr>
          <w:rFonts w:ascii="Times New Roman" w:hAnsi="Times New Roman"/>
        </w:rPr>
        <w:t xml:space="preserve"> para a Sessão Plenária de Julgamento do Processo Ético CRO/RS nº </w:t>
      </w:r>
      <w:r w:rsidR="001F6FFE">
        <w:rPr>
          <w:rFonts w:ascii="Times New Roman" w:hAnsi="Times New Roman"/>
          <w:noProof/>
        </w:rPr>
        <w:t>003</w:t>
      </w:r>
      <w:r w:rsidR="00B74829">
        <w:rPr>
          <w:rFonts w:ascii="Times New Roman" w:hAnsi="Times New Roman"/>
          <w:noProof/>
        </w:rPr>
        <w:t>/2015</w:t>
      </w:r>
      <w:r w:rsidR="00F0479A" w:rsidRPr="00097DB9">
        <w:rPr>
          <w:rFonts w:ascii="Times New Roman" w:hAnsi="Times New Roman"/>
        </w:rPr>
        <w:t>,</w:t>
      </w:r>
      <w:r w:rsidR="00F0479A" w:rsidRPr="00BE6A81">
        <w:rPr>
          <w:rFonts w:ascii="Times New Roman" w:hAnsi="Times New Roman"/>
        </w:rPr>
        <w:t xml:space="preserve"> os Membros Efetivos do CRO/RS, </w:t>
      </w:r>
      <w:r w:rsidR="001B0C39" w:rsidRPr="00BE7D6B">
        <w:rPr>
          <w:rFonts w:ascii="Times New Roman" w:hAnsi="Times New Roman"/>
        </w:rPr>
        <w:t xml:space="preserve">Cirurgiões-Dentistas </w:t>
      </w:r>
      <w:r w:rsidR="00B74829">
        <w:rPr>
          <w:rFonts w:ascii="Times New Roman" w:hAnsi="Times New Roman"/>
        </w:rPr>
        <w:t xml:space="preserve">Nelson Freitas </w:t>
      </w:r>
      <w:proofErr w:type="spellStart"/>
      <w:r w:rsidR="00B74829">
        <w:rPr>
          <w:rFonts w:ascii="Times New Roman" w:hAnsi="Times New Roman"/>
        </w:rPr>
        <w:t>Eguia</w:t>
      </w:r>
      <w:proofErr w:type="spellEnd"/>
      <w:r w:rsidR="00B74829">
        <w:rPr>
          <w:rFonts w:ascii="Times New Roman" w:hAnsi="Times New Roman"/>
        </w:rPr>
        <w:t xml:space="preserve">, CRO/RS-CD-9659, </w:t>
      </w:r>
      <w:r w:rsidR="001B0C39" w:rsidRPr="00BE7D6B">
        <w:rPr>
          <w:rFonts w:ascii="Times New Roman" w:hAnsi="Times New Roman"/>
        </w:rPr>
        <w:t xml:space="preserve">José Maria </w:t>
      </w:r>
      <w:proofErr w:type="spellStart"/>
      <w:r w:rsidR="001B0C39" w:rsidRPr="00BE7D6B">
        <w:rPr>
          <w:rFonts w:ascii="Times New Roman" w:hAnsi="Times New Roman"/>
        </w:rPr>
        <w:t>Holderbaum</w:t>
      </w:r>
      <w:proofErr w:type="spellEnd"/>
      <w:r w:rsidR="00C66474">
        <w:rPr>
          <w:rFonts w:ascii="Times New Roman" w:hAnsi="Times New Roman"/>
        </w:rPr>
        <w:t xml:space="preserve">, </w:t>
      </w:r>
      <w:r w:rsidR="000403D6">
        <w:rPr>
          <w:rFonts w:ascii="Times New Roman" w:hAnsi="Times New Roman"/>
        </w:rPr>
        <w:t>CRO/RS-CD-7193</w:t>
      </w:r>
      <w:r w:rsidR="001B0C39" w:rsidRPr="00BE7D6B">
        <w:rPr>
          <w:rFonts w:ascii="Times New Roman" w:hAnsi="Times New Roman"/>
        </w:rPr>
        <w:t xml:space="preserve">, </w:t>
      </w:r>
      <w:proofErr w:type="spellStart"/>
      <w:r w:rsidR="001A492E">
        <w:rPr>
          <w:rFonts w:ascii="Times New Roman" w:hAnsi="Times New Roman"/>
        </w:rPr>
        <w:t>Everson</w:t>
      </w:r>
      <w:proofErr w:type="spellEnd"/>
      <w:r w:rsidR="001A492E">
        <w:rPr>
          <w:rFonts w:ascii="Times New Roman" w:hAnsi="Times New Roman"/>
        </w:rPr>
        <w:t xml:space="preserve"> Martins</w:t>
      </w:r>
      <w:r w:rsidR="000403D6">
        <w:rPr>
          <w:rFonts w:ascii="Times New Roman" w:hAnsi="Times New Roman"/>
        </w:rPr>
        <w:t>, CRO/RS-CD-1</w:t>
      </w:r>
      <w:r w:rsidR="001A492E">
        <w:rPr>
          <w:rFonts w:ascii="Times New Roman" w:hAnsi="Times New Roman"/>
        </w:rPr>
        <w:t>3969</w:t>
      </w:r>
      <w:r w:rsidR="005A4FBA">
        <w:rPr>
          <w:rFonts w:ascii="Times New Roman" w:hAnsi="Times New Roman"/>
        </w:rPr>
        <w:t xml:space="preserve"> e</w:t>
      </w:r>
      <w:r w:rsidR="001B0C39" w:rsidRPr="00BE7D6B">
        <w:rPr>
          <w:rFonts w:ascii="Times New Roman" w:hAnsi="Times New Roman"/>
        </w:rPr>
        <w:t xml:space="preserve"> João Gilberto de Souza</w:t>
      </w:r>
      <w:r w:rsidR="000403D6">
        <w:rPr>
          <w:rFonts w:ascii="Times New Roman" w:hAnsi="Times New Roman"/>
        </w:rPr>
        <w:t>, CRO/RS-CD-5960</w:t>
      </w:r>
      <w:r w:rsidR="00B74829">
        <w:rPr>
          <w:rFonts w:ascii="Times New Roman" w:hAnsi="Times New Roman"/>
        </w:rPr>
        <w:t xml:space="preserve"> e a</w:t>
      </w:r>
      <w:r w:rsidR="001B0C39">
        <w:rPr>
          <w:rFonts w:ascii="Times New Roman" w:hAnsi="Times New Roman"/>
        </w:rPr>
        <w:t xml:space="preserve"> Conselheir</w:t>
      </w:r>
      <w:r w:rsidR="00B74829">
        <w:rPr>
          <w:rFonts w:ascii="Times New Roman" w:hAnsi="Times New Roman"/>
        </w:rPr>
        <w:t>a</w:t>
      </w:r>
      <w:r w:rsidR="001B0C39">
        <w:rPr>
          <w:rFonts w:ascii="Times New Roman" w:hAnsi="Times New Roman"/>
        </w:rPr>
        <w:t xml:space="preserve"> Suplente</w:t>
      </w:r>
      <w:r w:rsidR="001B0C39" w:rsidRPr="00BE7D6B">
        <w:rPr>
          <w:rFonts w:ascii="Times New Roman" w:hAnsi="Times New Roman"/>
        </w:rPr>
        <w:t xml:space="preserve"> Cirurgi</w:t>
      </w:r>
      <w:r w:rsidR="00B74829">
        <w:rPr>
          <w:rFonts w:ascii="Times New Roman" w:hAnsi="Times New Roman"/>
        </w:rPr>
        <w:t>ã</w:t>
      </w:r>
      <w:r w:rsidR="001B0C39" w:rsidRPr="00BE7D6B">
        <w:rPr>
          <w:rFonts w:ascii="Times New Roman" w:hAnsi="Times New Roman"/>
        </w:rPr>
        <w:t xml:space="preserve">-dentista </w:t>
      </w:r>
      <w:r w:rsidR="000403D6">
        <w:rPr>
          <w:rFonts w:ascii="Times New Roman" w:hAnsi="Times New Roman"/>
        </w:rPr>
        <w:t>Daniela Martins Meira, CRO/RS-CD-15793</w:t>
      </w:r>
      <w:r w:rsidR="001B0C39" w:rsidRPr="00BE7D6B">
        <w:rPr>
          <w:rFonts w:ascii="Times New Roman" w:hAnsi="Times New Roman"/>
        </w:rPr>
        <w:t>.</w:t>
      </w:r>
      <w:r w:rsidR="001B0C39">
        <w:rPr>
          <w:rFonts w:ascii="Times New Roman" w:hAnsi="Times New Roman"/>
        </w:rPr>
        <w:t xml:space="preserve"> </w:t>
      </w:r>
      <w:r w:rsidR="006C7069" w:rsidRPr="005E0D99">
        <w:rPr>
          <w:rFonts w:ascii="Times New Roman" w:hAnsi="Times New Roman"/>
        </w:rPr>
        <w:t xml:space="preserve">Presente </w:t>
      </w:r>
      <w:r w:rsidR="006C7069">
        <w:rPr>
          <w:rFonts w:ascii="Times New Roman" w:hAnsi="Times New Roman"/>
        </w:rPr>
        <w:t xml:space="preserve">o Advogado do CRO/RS </w:t>
      </w:r>
      <w:proofErr w:type="spellStart"/>
      <w:r w:rsidR="006C7069">
        <w:rPr>
          <w:rFonts w:ascii="Times New Roman" w:hAnsi="Times New Roman"/>
        </w:rPr>
        <w:t>Marcell</w:t>
      </w:r>
      <w:proofErr w:type="spellEnd"/>
      <w:r w:rsidR="006C7069">
        <w:rPr>
          <w:rFonts w:ascii="Times New Roman" w:hAnsi="Times New Roman"/>
        </w:rPr>
        <w:t xml:space="preserve"> </w:t>
      </w:r>
      <w:proofErr w:type="spellStart"/>
      <w:r w:rsidR="006C7069">
        <w:rPr>
          <w:rFonts w:ascii="Times New Roman" w:hAnsi="Times New Roman"/>
        </w:rPr>
        <w:t>Schaidhauer</w:t>
      </w:r>
      <w:proofErr w:type="spellEnd"/>
      <w:r w:rsidR="006C7069">
        <w:rPr>
          <w:rFonts w:ascii="Times New Roman" w:hAnsi="Times New Roman"/>
        </w:rPr>
        <w:t xml:space="preserve"> de Barcellos, OAB/RS 79.09</w:t>
      </w:r>
      <w:r w:rsidR="00BB6741">
        <w:rPr>
          <w:rFonts w:ascii="Times New Roman" w:hAnsi="Times New Roman"/>
        </w:rPr>
        <w:t>2</w:t>
      </w:r>
      <w:r w:rsidR="00F0479A" w:rsidRPr="00097DB9">
        <w:rPr>
          <w:rFonts w:ascii="Times New Roman" w:hAnsi="Times New Roman"/>
        </w:rPr>
        <w:t>.</w:t>
      </w:r>
      <w:r w:rsidR="000403D6">
        <w:rPr>
          <w:rFonts w:ascii="Times New Roman" w:hAnsi="Times New Roman"/>
        </w:rPr>
        <w:t xml:space="preserve"> Presente</w:t>
      </w:r>
      <w:r w:rsidR="009B021A" w:rsidRPr="00BE6A81">
        <w:rPr>
          <w:rFonts w:ascii="Times New Roman" w:hAnsi="Times New Roman"/>
        </w:rPr>
        <w:t xml:space="preserve"> </w:t>
      </w:r>
      <w:r w:rsidR="008E3F68">
        <w:rPr>
          <w:rFonts w:ascii="Times New Roman" w:hAnsi="Times New Roman"/>
        </w:rPr>
        <w:t>o</w:t>
      </w:r>
      <w:r w:rsidR="00B74829">
        <w:rPr>
          <w:rFonts w:ascii="Times New Roman" w:hAnsi="Times New Roman"/>
        </w:rPr>
        <w:t>s</w:t>
      </w:r>
      <w:r w:rsidR="00DB7E6D" w:rsidRPr="00BE6A81">
        <w:rPr>
          <w:rFonts w:ascii="Times New Roman" w:hAnsi="Times New Roman"/>
        </w:rPr>
        <w:t xml:space="preserve"> denunciad</w:t>
      </w:r>
      <w:r w:rsidR="008E3F68">
        <w:rPr>
          <w:rFonts w:ascii="Times New Roman" w:hAnsi="Times New Roman"/>
        </w:rPr>
        <w:t>o</w:t>
      </w:r>
      <w:r w:rsidR="00B74829">
        <w:rPr>
          <w:rFonts w:ascii="Times New Roman" w:hAnsi="Times New Roman"/>
        </w:rPr>
        <w:t>s</w:t>
      </w:r>
      <w:r w:rsidR="00462825">
        <w:rPr>
          <w:rFonts w:ascii="Times New Roman" w:hAnsi="Times New Roman"/>
        </w:rPr>
        <w:t xml:space="preserve"> </w:t>
      </w:r>
      <w:proofErr w:type="spellStart"/>
      <w:proofErr w:type="gramStart"/>
      <w:r w:rsidR="00EA3A1C" w:rsidRPr="005F52C0">
        <w:rPr>
          <w:rFonts w:ascii="Times New Roman" w:hAnsi="Times New Roman"/>
          <w:highlight w:val="black"/>
        </w:rPr>
        <w:t>CONFIDENCIA</w:t>
      </w:r>
      <w:r w:rsidR="00E31177">
        <w:rPr>
          <w:rFonts w:ascii="Times New Roman" w:hAnsi="Times New Roman"/>
        </w:rPr>
        <w:t>e</w:t>
      </w:r>
      <w:proofErr w:type="spellEnd"/>
      <w:proofErr w:type="gramEnd"/>
      <w:r w:rsidR="00E31177">
        <w:rPr>
          <w:rFonts w:ascii="Times New Roman" w:hAnsi="Times New Roman"/>
        </w:rPr>
        <w:t xml:space="preserve"> </w:t>
      </w:r>
      <w:r w:rsidR="00EA3A1C" w:rsidRPr="005F52C0">
        <w:rPr>
          <w:rFonts w:ascii="Times New Roman" w:hAnsi="Times New Roman"/>
          <w:highlight w:val="black"/>
        </w:rPr>
        <w:t>CONFIDENCIA</w:t>
      </w:r>
      <w:r w:rsidR="00DB7E6D" w:rsidRPr="00BE6A81">
        <w:rPr>
          <w:rFonts w:ascii="Times New Roman" w:hAnsi="Times New Roman"/>
        </w:rPr>
        <w:t>.</w:t>
      </w:r>
      <w:r w:rsidR="009B021A" w:rsidRPr="00BE6A81">
        <w:rPr>
          <w:rFonts w:ascii="Times New Roman" w:hAnsi="Times New Roman"/>
        </w:rPr>
        <w:t xml:space="preserve"> </w:t>
      </w:r>
      <w:r w:rsidR="00131748">
        <w:rPr>
          <w:rFonts w:ascii="Times New Roman" w:hAnsi="Times New Roman"/>
        </w:rPr>
        <w:t xml:space="preserve">O Presidente </w:t>
      </w:r>
      <w:r w:rsidR="00131748" w:rsidRPr="000403D6">
        <w:rPr>
          <w:rFonts w:ascii="Times New Roman" w:hAnsi="Times New Roman"/>
        </w:rPr>
        <w:t>dá</w:t>
      </w:r>
      <w:r w:rsidR="00131748">
        <w:rPr>
          <w:rFonts w:ascii="Times New Roman" w:hAnsi="Times New Roman"/>
        </w:rPr>
        <w:t xml:space="preserve"> por aberta à sessão apregoa</w:t>
      </w:r>
      <w:r w:rsidR="00900F9E">
        <w:rPr>
          <w:rFonts w:ascii="Times New Roman" w:hAnsi="Times New Roman"/>
        </w:rPr>
        <w:t>ndo o processo</w:t>
      </w:r>
      <w:r w:rsidR="00131748">
        <w:rPr>
          <w:rFonts w:ascii="Times New Roman" w:hAnsi="Times New Roman"/>
        </w:rPr>
        <w:t xml:space="preserve">. </w:t>
      </w:r>
      <w:r w:rsidR="00900F9E">
        <w:rPr>
          <w:rFonts w:ascii="Times New Roman" w:hAnsi="Times New Roman"/>
        </w:rPr>
        <w:t xml:space="preserve">Concede a palavra ao relator </w:t>
      </w:r>
      <w:r w:rsidR="001F6FFE">
        <w:rPr>
          <w:rFonts w:ascii="Times New Roman" w:hAnsi="Times New Roman"/>
        </w:rPr>
        <w:t>Daniela Martins Meira</w:t>
      </w:r>
      <w:r w:rsidR="00900F9E">
        <w:rPr>
          <w:rFonts w:ascii="Times New Roman" w:hAnsi="Times New Roman"/>
        </w:rPr>
        <w:t xml:space="preserve"> que faz </w:t>
      </w:r>
      <w:r w:rsidR="00900F9E" w:rsidRPr="004B1820">
        <w:rPr>
          <w:rFonts w:ascii="Times New Roman" w:hAnsi="Times New Roman"/>
        </w:rPr>
        <w:t>a leitura do Relatório</w:t>
      </w:r>
      <w:r w:rsidR="00900F9E">
        <w:rPr>
          <w:rFonts w:ascii="Times New Roman" w:hAnsi="Times New Roman"/>
        </w:rPr>
        <w:t xml:space="preserve"> Conclusivo</w:t>
      </w:r>
      <w:r w:rsidR="004E6B57">
        <w:rPr>
          <w:rFonts w:ascii="Times New Roman" w:hAnsi="Times New Roman"/>
        </w:rPr>
        <w:t>, após</w:t>
      </w:r>
      <w:r w:rsidR="008B5225">
        <w:rPr>
          <w:rFonts w:ascii="Times New Roman" w:hAnsi="Times New Roman"/>
        </w:rPr>
        <w:t xml:space="preserve"> </w:t>
      </w:r>
      <w:r w:rsidR="004E6B57">
        <w:rPr>
          <w:rFonts w:ascii="Times New Roman" w:hAnsi="Times New Roman"/>
        </w:rPr>
        <w:t>profere</w:t>
      </w:r>
      <w:r w:rsidR="00131748">
        <w:rPr>
          <w:rFonts w:ascii="Times New Roman" w:hAnsi="Times New Roman"/>
        </w:rPr>
        <w:t xml:space="preserve"> seu voto. </w:t>
      </w:r>
      <w:r w:rsidR="00131748" w:rsidRPr="008B5225">
        <w:rPr>
          <w:rFonts w:ascii="Times New Roman" w:hAnsi="Times New Roman"/>
        </w:rPr>
        <w:t>O relator</w:t>
      </w:r>
      <w:r w:rsidR="00C5064C" w:rsidRPr="00A23AEF">
        <w:rPr>
          <w:rFonts w:ascii="Tahoma" w:hAnsi="Tahoma" w:cs="Tahoma"/>
        </w:rPr>
        <w:t xml:space="preserve"> </w:t>
      </w:r>
      <w:r w:rsidR="00C5064C">
        <w:rPr>
          <w:rFonts w:ascii="Times New Roman" w:hAnsi="Times New Roman"/>
        </w:rPr>
        <w:t>vota</w:t>
      </w:r>
      <w:r w:rsidR="00C5064C" w:rsidRPr="00C5064C">
        <w:rPr>
          <w:rFonts w:ascii="Times New Roman" w:hAnsi="Times New Roman"/>
        </w:rPr>
        <w:t xml:space="preserve"> </w:t>
      </w:r>
      <w:r w:rsidR="00305489" w:rsidRPr="00305489">
        <w:rPr>
          <w:rFonts w:ascii="Times New Roman" w:hAnsi="Times New Roman"/>
        </w:rPr>
        <w:t xml:space="preserve">pela </w:t>
      </w:r>
      <w:r w:rsidR="00E67092" w:rsidRPr="00305489">
        <w:rPr>
          <w:rFonts w:ascii="Times New Roman" w:hAnsi="Times New Roman"/>
        </w:rPr>
        <w:t xml:space="preserve">Improcedência </w:t>
      </w:r>
      <w:r w:rsidR="00305489" w:rsidRPr="00305489">
        <w:rPr>
          <w:rFonts w:ascii="Times New Roman" w:hAnsi="Times New Roman"/>
        </w:rPr>
        <w:t xml:space="preserve">do processo ético, no sentido de </w:t>
      </w:r>
      <w:r w:rsidR="00E67092" w:rsidRPr="00305489">
        <w:rPr>
          <w:rFonts w:ascii="Times New Roman" w:hAnsi="Times New Roman"/>
          <w:u w:val="single"/>
        </w:rPr>
        <w:t xml:space="preserve">Absolver </w:t>
      </w:r>
      <w:r w:rsidR="00EA3A1C" w:rsidRPr="005F52C0">
        <w:rPr>
          <w:rFonts w:ascii="Times New Roman" w:hAnsi="Times New Roman"/>
          <w:highlight w:val="black"/>
        </w:rPr>
        <w:t>CONFIDENCIA</w:t>
      </w:r>
      <w:r w:rsidR="00305489" w:rsidRPr="00305489">
        <w:rPr>
          <w:rFonts w:ascii="Times New Roman" w:hAnsi="Times New Roman"/>
        </w:rPr>
        <w:t>, forte no art. 27, § 1º, alínea “</w:t>
      </w:r>
      <w:r w:rsidR="00305489" w:rsidRPr="00305489">
        <w:rPr>
          <w:rFonts w:ascii="Times New Roman" w:hAnsi="Times New Roman"/>
          <w:i/>
        </w:rPr>
        <w:t>d”</w:t>
      </w:r>
      <w:r w:rsidR="00305489" w:rsidRPr="00305489">
        <w:rPr>
          <w:rFonts w:ascii="Times New Roman" w:hAnsi="Times New Roman"/>
        </w:rPr>
        <w:t>, do Código de Processo Ético Odontológico</w:t>
      </w:r>
      <w:r w:rsidR="008E3F68" w:rsidRPr="008E3F68">
        <w:rPr>
          <w:rFonts w:ascii="Times New Roman" w:hAnsi="Times New Roman"/>
        </w:rPr>
        <w:t>.</w:t>
      </w:r>
      <w:r w:rsidR="00900F9E" w:rsidRPr="003E6A5D">
        <w:rPr>
          <w:rFonts w:ascii="Times New Roman" w:hAnsi="Times New Roman"/>
        </w:rPr>
        <w:t xml:space="preserve"> </w:t>
      </w:r>
      <w:r w:rsidR="00064BD5">
        <w:rPr>
          <w:rFonts w:ascii="Times New Roman" w:hAnsi="Times New Roman"/>
        </w:rPr>
        <w:t>O presidente abre a votação pelo Plenário, composto neste ato pelos seguintes conselheiros:</w:t>
      </w:r>
      <w:r w:rsidR="00494A3E">
        <w:rPr>
          <w:rFonts w:ascii="Times New Roman" w:hAnsi="Times New Roman"/>
        </w:rPr>
        <w:t xml:space="preserve"> Dr. </w:t>
      </w:r>
      <w:r w:rsidR="000403D6">
        <w:rPr>
          <w:rFonts w:ascii="Times New Roman" w:hAnsi="Times New Roman"/>
        </w:rPr>
        <w:t>João Gilberto de Souza</w:t>
      </w:r>
      <w:r w:rsidR="00494A3E">
        <w:rPr>
          <w:rFonts w:ascii="Times New Roman" w:hAnsi="Times New Roman"/>
        </w:rPr>
        <w:t xml:space="preserve">, Dr. </w:t>
      </w:r>
      <w:proofErr w:type="spellStart"/>
      <w:r w:rsidR="001A492E">
        <w:rPr>
          <w:rFonts w:ascii="Times New Roman" w:hAnsi="Times New Roman"/>
        </w:rPr>
        <w:t>Everson</w:t>
      </w:r>
      <w:proofErr w:type="spellEnd"/>
      <w:r w:rsidR="001A492E">
        <w:rPr>
          <w:rFonts w:ascii="Times New Roman" w:hAnsi="Times New Roman"/>
        </w:rPr>
        <w:t xml:space="preserve"> Martins</w:t>
      </w:r>
      <w:r w:rsidR="000403D6">
        <w:rPr>
          <w:rFonts w:ascii="Times New Roman" w:hAnsi="Times New Roman"/>
        </w:rPr>
        <w:t xml:space="preserve">, Dr. </w:t>
      </w:r>
      <w:r w:rsidR="00C5064C">
        <w:rPr>
          <w:rFonts w:ascii="Times New Roman" w:hAnsi="Times New Roman"/>
        </w:rPr>
        <w:t xml:space="preserve">José Maria </w:t>
      </w:r>
      <w:proofErr w:type="spellStart"/>
      <w:r w:rsidR="00C5064C">
        <w:rPr>
          <w:rFonts w:ascii="Times New Roman" w:hAnsi="Times New Roman"/>
        </w:rPr>
        <w:t>Holderbaum</w:t>
      </w:r>
      <w:proofErr w:type="spellEnd"/>
      <w:r w:rsidR="00BB6741">
        <w:rPr>
          <w:rFonts w:ascii="Times New Roman" w:hAnsi="Times New Roman"/>
        </w:rPr>
        <w:t xml:space="preserve"> e</w:t>
      </w:r>
      <w:r w:rsidR="00494A3E">
        <w:rPr>
          <w:rFonts w:ascii="Times New Roman" w:hAnsi="Times New Roman"/>
        </w:rPr>
        <w:t xml:space="preserve"> Dr. </w:t>
      </w:r>
      <w:r w:rsidR="00BB6741">
        <w:rPr>
          <w:rFonts w:ascii="Times New Roman" w:hAnsi="Times New Roman"/>
        </w:rPr>
        <w:t xml:space="preserve">Nelson Freitas </w:t>
      </w:r>
      <w:proofErr w:type="spellStart"/>
      <w:r w:rsidR="00BB6741">
        <w:rPr>
          <w:rFonts w:ascii="Times New Roman" w:hAnsi="Times New Roman"/>
        </w:rPr>
        <w:t>Eguia</w:t>
      </w:r>
      <w:proofErr w:type="spellEnd"/>
      <w:r w:rsidR="00494A3E">
        <w:rPr>
          <w:rFonts w:ascii="Times New Roman" w:hAnsi="Times New Roman"/>
        </w:rPr>
        <w:t xml:space="preserve">. </w:t>
      </w:r>
      <w:r w:rsidR="00494A3E" w:rsidRPr="004B1820">
        <w:rPr>
          <w:rFonts w:ascii="Times New Roman" w:hAnsi="Times New Roman"/>
        </w:rPr>
        <w:t>O Plenário do Conselho decidiu, por unanimidade em acolher o voto d</w:t>
      </w:r>
      <w:r w:rsidR="00E67092">
        <w:rPr>
          <w:rFonts w:ascii="Times New Roman" w:hAnsi="Times New Roman"/>
        </w:rPr>
        <w:t>a</w:t>
      </w:r>
      <w:r w:rsidR="00494A3E" w:rsidRPr="004B1820">
        <w:rPr>
          <w:rFonts w:ascii="Times New Roman" w:hAnsi="Times New Roman"/>
        </w:rPr>
        <w:t xml:space="preserve"> Conselheir</w:t>
      </w:r>
      <w:r w:rsidR="00E67092">
        <w:rPr>
          <w:rFonts w:ascii="Times New Roman" w:hAnsi="Times New Roman"/>
        </w:rPr>
        <w:t>a</w:t>
      </w:r>
      <w:r w:rsidR="00494A3E" w:rsidRPr="004B1820">
        <w:rPr>
          <w:rFonts w:ascii="Times New Roman" w:hAnsi="Times New Roman"/>
        </w:rPr>
        <w:t xml:space="preserve"> </w:t>
      </w:r>
      <w:r w:rsidR="00E67092">
        <w:rPr>
          <w:rFonts w:ascii="Times New Roman" w:hAnsi="Times New Roman"/>
        </w:rPr>
        <w:t>Daniela Martins Meira</w:t>
      </w:r>
      <w:r w:rsidR="00494A3E">
        <w:rPr>
          <w:rFonts w:ascii="Times New Roman" w:hAnsi="Times New Roman"/>
        </w:rPr>
        <w:t xml:space="preserve">. </w:t>
      </w:r>
      <w:r w:rsidR="00803216" w:rsidRPr="004B1820">
        <w:rPr>
          <w:rFonts w:ascii="Times New Roman" w:hAnsi="Times New Roman"/>
        </w:rPr>
        <w:t xml:space="preserve">Nada mais havendo a tratar, o Presidente declarou encerrada a sessão, sendo </w:t>
      </w:r>
      <w:proofErr w:type="gramStart"/>
      <w:r w:rsidR="00803216" w:rsidRPr="004B1820">
        <w:rPr>
          <w:rFonts w:ascii="Times New Roman" w:hAnsi="Times New Roman"/>
        </w:rPr>
        <w:t>lavrada a presente</w:t>
      </w:r>
      <w:proofErr w:type="gramEnd"/>
      <w:r w:rsidR="00803216" w:rsidRPr="004B1820">
        <w:rPr>
          <w:rFonts w:ascii="Times New Roman" w:hAnsi="Times New Roman"/>
        </w:rPr>
        <w:t xml:space="preserve"> ata, que lida e achada conforme, vai assinada por todos os presentes.</w:t>
      </w:r>
    </w:p>
    <w:sectPr w:rsidR="00F0479A" w:rsidRPr="00C5064C" w:rsidSect="00494A3E">
      <w:headerReference w:type="default" r:id="rId7"/>
      <w:footerReference w:type="default" r:id="rId8"/>
      <w:type w:val="continuous"/>
      <w:pgSz w:w="11907" w:h="16840" w:code="9"/>
      <w:pgMar w:top="2552" w:right="851" w:bottom="1276" w:left="1701" w:header="720" w:footer="567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89" w:rsidRDefault="00305489">
      <w:r>
        <w:separator/>
      </w:r>
    </w:p>
  </w:endnote>
  <w:endnote w:type="continuationSeparator" w:id="1">
    <w:p w:rsidR="00305489" w:rsidRDefault="0030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89" w:rsidRDefault="00305489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Gama, 720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 – CEP 90420-110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305489" w:rsidRPr="0019028E" w:rsidRDefault="00305489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89" w:rsidRDefault="00305489">
      <w:r>
        <w:separator/>
      </w:r>
    </w:p>
  </w:footnote>
  <w:footnote w:type="continuationSeparator" w:id="1">
    <w:p w:rsidR="00305489" w:rsidRDefault="0030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89" w:rsidRDefault="00115E50" w:rsidP="0013121B">
    <w:pPr>
      <w:jc w:val="center"/>
      <w:rPr>
        <w:rFonts w:ascii="Tahoma" w:hAnsi="Tahoma" w:cs="Tahoma"/>
        <w:b/>
        <w:i/>
      </w:rPr>
    </w:pPr>
    <w:r w:rsidRPr="00115E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79.95pt;margin-top:.2pt;width:71.35pt;height:63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" filled="f" stroked="f">
          <v:textbox style="mso-next-textbox:#Text Box 1;mso-fit-shape-to-text:t">
            <w:txbxContent>
              <w:p w:rsidR="00305489" w:rsidRDefault="00305489" w:rsidP="0013121B">
                <w:r>
                  <w:rPr>
                    <w:noProof/>
                  </w:rPr>
                  <w:drawing>
                    <wp:inline distT="0" distB="0" distL="0" distR="0">
                      <wp:extent cx="723900" cy="714375"/>
                      <wp:effectExtent l="19050" t="0" r="0" b="0"/>
                      <wp:docPr id="1" name="Imagem 1" descr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05489" w:rsidRDefault="00305489" w:rsidP="0013121B">
    <w:pPr>
      <w:jc w:val="center"/>
      <w:rPr>
        <w:rFonts w:ascii="Tahoma" w:hAnsi="Tahoma" w:cs="Tahoma"/>
        <w:b/>
        <w:i/>
      </w:rPr>
    </w:pPr>
  </w:p>
  <w:p w:rsidR="00305489" w:rsidRDefault="00305489" w:rsidP="0013121B">
    <w:pPr>
      <w:jc w:val="center"/>
      <w:rPr>
        <w:rFonts w:ascii="Tahoma" w:hAnsi="Tahoma" w:cs="Tahoma"/>
        <w:b/>
        <w:i/>
      </w:rPr>
    </w:pPr>
  </w:p>
  <w:p w:rsidR="00305489" w:rsidRDefault="00305489" w:rsidP="0013121B">
    <w:pPr>
      <w:jc w:val="center"/>
      <w:rPr>
        <w:rFonts w:ascii="Tahoma" w:hAnsi="Tahoma" w:cs="Tahoma"/>
        <w:b/>
        <w:i/>
      </w:rPr>
    </w:pPr>
  </w:p>
  <w:p w:rsidR="00305489" w:rsidRDefault="00305489" w:rsidP="0013121B">
    <w:pPr>
      <w:jc w:val="center"/>
      <w:rPr>
        <w:rFonts w:ascii="Tahoma" w:hAnsi="Tahoma" w:cs="Tahoma"/>
        <w:b/>
        <w:i/>
      </w:rPr>
    </w:pPr>
  </w:p>
  <w:p w:rsidR="00305489" w:rsidRPr="0013121B" w:rsidRDefault="00305489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35"/>
    <w:multiLevelType w:val="hybridMultilevel"/>
    <w:tmpl w:val="BF3E6254"/>
    <w:lvl w:ilvl="0" w:tplc="7FD47D70">
      <w:start w:val="1"/>
      <w:numFmt w:val="lowerLetter"/>
      <w:lvlText w:val="%1)"/>
      <w:lvlJc w:val="left"/>
      <w:pPr>
        <w:tabs>
          <w:tab w:val="num" w:pos="3750"/>
        </w:tabs>
        <w:ind w:left="3750" w:hanging="20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6EC"/>
    <w:rsid w:val="000274E0"/>
    <w:rsid w:val="00031FD5"/>
    <w:rsid w:val="000357FF"/>
    <w:rsid w:val="000403D6"/>
    <w:rsid w:val="00064BD5"/>
    <w:rsid w:val="00073297"/>
    <w:rsid w:val="0008759D"/>
    <w:rsid w:val="00097DB9"/>
    <w:rsid w:val="000E2F7D"/>
    <w:rsid w:val="000E5985"/>
    <w:rsid w:val="000F4DF5"/>
    <w:rsid w:val="000F79FD"/>
    <w:rsid w:val="00102163"/>
    <w:rsid w:val="00115E50"/>
    <w:rsid w:val="0013121B"/>
    <w:rsid w:val="00131748"/>
    <w:rsid w:val="00155ABB"/>
    <w:rsid w:val="001567CC"/>
    <w:rsid w:val="001616AE"/>
    <w:rsid w:val="00164836"/>
    <w:rsid w:val="001736EC"/>
    <w:rsid w:val="0017531D"/>
    <w:rsid w:val="001860A7"/>
    <w:rsid w:val="0019028E"/>
    <w:rsid w:val="001A492E"/>
    <w:rsid w:val="001A4AB8"/>
    <w:rsid w:val="001A688A"/>
    <w:rsid w:val="001B0C39"/>
    <w:rsid w:val="001E2F05"/>
    <w:rsid w:val="001F4E17"/>
    <w:rsid w:val="001F6FFE"/>
    <w:rsid w:val="00214183"/>
    <w:rsid w:val="00216B30"/>
    <w:rsid w:val="00252944"/>
    <w:rsid w:val="0025315E"/>
    <w:rsid w:val="00254A66"/>
    <w:rsid w:val="002616B4"/>
    <w:rsid w:val="00262925"/>
    <w:rsid w:val="00266600"/>
    <w:rsid w:val="00274172"/>
    <w:rsid w:val="002835E6"/>
    <w:rsid w:val="002D6DD0"/>
    <w:rsid w:val="002E565C"/>
    <w:rsid w:val="002E58DB"/>
    <w:rsid w:val="002F0E3B"/>
    <w:rsid w:val="00305489"/>
    <w:rsid w:val="00307717"/>
    <w:rsid w:val="00333171"/>
    <w:rsid w:val="00377013"/>
    <w:rsid w:val="00383E98"/>
    <w:rsid w:val="00384C95"/>
    <w:rsid w:val="003866ED"/>
    <w:rsid w:val="003A63E2"/>
    <w:rsid w:val="003C18C9"/>
    <w:rsid w:val="003D43D8"/>
    <w:rsid w:val="003E0A1A"/>
    <w:rsid w:val="003E6A5D"/>
    <w:rsid w:val="003F3793"/>
    <w:rsid w:val="003F6D0F"/>
    <w:rsid w:val="00414285"/>
    <w:rsid w:val="00452730"/>
    <w:rsid w:val="00462825"/>
    <w:rsid w:val="00464E3C"/>
    <w:rsid w:val="00466968"/>
    <w:rsid w:val="0047179B"/>
    <w:rsid w:val="00484C8D"/>
    <w:rsid w:val="00487C38"/>
    <w:rsid w:val="00494A3E"/>
    <w:rsid w:val="004B236E"/>
    <w:rsid w:val="004D4733"/>
    <w:rsid w:val="004E6B57"/>
    <w:rsid w:val="004F7B38"/>
    <w:rsid w:val="005138B4"/>
    <w:rsid w:val="00520055"/>
    <w:rsid w:val="00546C36"/>
    <w:rsid w:val="00552406"/>
    <w:rsid w:val="00553B64"/>
    <w:rsid w:val="0056346D"/>
    <w:rsid w:val="00585CD4"/>
    <w:rsid w:val="00586E6A"/>
    <w:rsid w:val="00590E43"/>
    <w:rsid w:val="005A4FBA"/>
    <w:rsid w:val="005B552D"/>
    <w:rsid w:val="005C2013"/>
    <w:rsid w:val="005D458F"/>
    <w:rsid w:val="005E0D99"/>
    <w:rsid w:val="005F338E"/>
    <w:rsid w:val="006643A3"/>
    <w:rsid w:val="006714CC"/>
    <w:rsid w:val="006758AB"/>
    <w:rsid w:val="006A2E69"/>
    <w:rsid w:val="006A2E89"/>
    <w:rsid w:val="006C7069"/>
    <w:rsid w:val="006C78F8"/>
    <w:rsid w:val="006E6094"/>
    <w:rsid w:val="00761B82"/>
    <w:rsid w:val="00772043"/>
    <w:rsid w:val="00787DB8"/>
    <w:rsid w:val="007B577A"/>
    <w:rsid w:val="007E1A02"/>
    <w:rsid w:val="007E700F"/>
    <w:rsid w:val="007F256F"/>
    <w:rsid w:val="007F40D8"/>
    <w:rsid w:val="00803216"/>
    <w:rsid w:val="008167EF"/>
    <w:rsid w:val="00833D45"/>
    <w:rsid w:val="00840021"/>
    <w:rsid w:val="00883FA5"/>
    <w:rsid w:val="00891435"/>
    <w:rsid w:val="008B5225"/>
    <w:rsid w:val="008E341F"/>
    <w:rsid w:val="008E3F68"/>
    <w:rsid w:val="00900F9E"/>
    <w:rsid w:val="00922022"/>
    <w:rsid w:val="0092760B"/>
    <w:rsid w:val="009366CE"/>
    <w:rsid w:val="00942623"/>
    <w:rsid w:val="009542C5"/>
    <w:rsid w:val="00972A95"/>
    <w:rsid w:val="009A2D71"/>
    <w:rsid w:val="009B021A"/>
    <w:rsid w:val="009B5018"/>
    <w:rsid w:val="009B61C1"/>
    <w:rsid w:val="009D208F"/>
    <w:rsid w:val="00A33B03"/>
    <w:rsid w:val="00A3719F"/>
    <w:rsid w:val="00A51D31"/>
    <w:rsid w:val="00A604EF"/>
    <w:rsid w:val="00A62E53"/>
    <w:rsid w:val="00A631A7"/>
    <w:rsid w:val="00A70EE7"/>
    <w:rsid w:val="00A82E1B"/>
    <w:rsid w:val="00A86D4B"/>
    <w:rsid w:val="00A94AF8"/>
    <w:rsid w:val="00A95C2E"/>
    <w:rsid w:val="00AC4295"/>
    <w:rsid w:val="00AF0A87"/>
    <w:rsid w:val="00AF4877"/>
    <w:rsid w:val="00B2179C"/>
    <w:rsid w:val="00B24E59"/>
    <w:rsid w:val="00B2609A"/>
    <w:rsid w:val="00B63EA1"/>
    <w:rsid w:val="00B74829"/>
    <w:rsid w:val="00B871B3"/>
    <w:rsid w:val="00B95F61"/>
    <w:rsid w:val="00BB6741"/>
    <w:rsid w:val="00BC2272"/>
    <w:rsid w:val="00BC5AC4"/>
    <w:rsid w:val="00BC7199"/>
    <w:rsid w:val="00BE6A81"/>
    <w:rsid w:val="00C12C92"/>
    <w:rsid w:val="00C16387"/>
    <w:rsid w:val="00C32154"/>
    <w:rsid w:val="00C3403A"/>
    <w:rsid w:val="00C44180"/>
    <w:rsid w:val="00C44999"/>
    <w:rsid w:val="00C5064C"/>
    <w:rsid w:val="00C637B5"/>
    <w:rsid w:val="00C66474"/>
    <w:rsid w:val="00C676F6"/>
    <w:rsid w:val="00C861CA"/>
    <w:rsid w:val="00C923E2"/>
    <w:rsid w:val="00CE2CC0"/>
    <w:rsid w:val="00CE35BB"/>
    <w:rsid w:val="00CF6D1A"/>
    <w:rsid w:val="00D07363"/>
    <w:rsid w:val="00D16F1D"/>
    <w:rsid w:val="00D36F92"/>
    <w:rsid w:val="00D4542E"/>
    <w:rsid w:val="00D6585D"/>
    <w:rsid w:val="00D729AB"/>
    <w:rsid w:val="00D802E7"/>
    <w:rsid w:val="00D84C3A"/>
    <w:rsid w:val="00D92C63"/>
    <w:rsid w:val="00DA4E9E"/>
    <w:rsid w:val="00DA6CBD"/>
    <w:rsid w:val="00DB7A9B"/>
    <w:rsid w:val="00DB7E6D"/>
    <w:rsid w:val="00DD13E7"/>
    <w:rsid w:val="00DF7777"/>
    <w:rsid w:val="00E06704"/>
    <w:rsid w:val="00E24371"/>
    <w:rsid w:val="00E26912"/>
    <w:rsid w:val="00E31177"/>
    <w:rsid w:val="00E335B7"/>
    <w:rsid w:val="00E40FEC"/>
    <w:rsid w:val="00E47ADA"/>
    <w:rsid w:val="00E67092"/>
    <w:rsid w:val="00E7381F"/>
    <w:rsid w:val="00E7684B"/>
    <w:rsid w:val="00E91119"/>
    <w:rsid w:val="00E91CDF"/>
    <w:rsid w:val="00EA3A1C"/>
    <w:rsid w:val="00EA7CD1"/>
    <w:rsid w:val="00EF4910"/>
    <w:rsid w:val="00F0479A"/>
    <w:rsid w:val="00F06197"/>
    <w:rsid w:val="00F06C8C"/>
    <w:rsid w:val="00F37DF4"/>
    <w:rsid w:val="00F63F94"/>
    <w:rsid w:val="00F6556F"/>
    <w:rsid w:val="00F675B0"/>
    <w:rsid w:val="00F86E0E"/>
    <w:rsid w:val="00F9473D"/>
    <w:rsid w:val="00FA0D96"/>
    <w:rsid w:val="00FA0F80"/>
    <w:rsid w:val="00FA5F0B"/>
    <w:rsid w:val="00F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0E2F7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E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e\Desktop\Modelos\ATA%20JULGAMENTO%20EXEMP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JULGAMENTO EXEMPLO</Template>
  <TotalTime>1</TotalTime>
  <Pages>1</Pages>
  <Words>246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CRO/RS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aline</dc:creator>
  <cp:lastModifiedBy>igor.sansone</cp:lastModifiedBy>
  <cp:revision>2</cp:revision>
  <cp:lastPrinted>2016-02-04T18:30:00Z</cp:lastPrinted>
  <dcterms:created xsi:type="dcterms:W3CDTF">2019-04-03T17:20:00Z</dcterms:created>
  <dcterms:modified xsi:type="dcterms:W3CDTF">2019-04-03T17:20:00Z</dcterms:modified>
</cp:coreProperties>
</file>